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A5" w:rsidRDefault="002A7FA5" w:rsidP="00F35FE2">
      <w:pPr>
        <w:rPr>
          <w:rFonts w:ascii="Calibri" w:hAnsi="Calibri" w:cs="Arial"/>
        </w:rPr>
      </w:pPr>
      <w:bookmarkStart w:id="0" w:name="_GoBack"/>
      <w:bookmarkEnd w:id="0"/>
    </w:p>
    <w:p w:rsidR="002A7FA5" w:rsidRDefault="002A7FA5" w:rsidP="00F35FE2">
      <w:pPr>
        <w:rPr>
          <w:rFonts w:ascii="Calibri" w:hAnsi="Calibri" w:cs="Arial"/>
        </w:rPr>
      </w:pPr>
    </w:p>
    <w:p w:rsidR="002A7FA5" w:rsidRDefault="002A7FA5" w:rsidP="00F35FE2">
      <w:pPr>
        <w:rPr>
          <w:rFonts w:ascii="Calibri" w:hAnsi="Calibri" w:cs="Arial"/>
        </w:rPr>
      </w:pPr>
    </w:p>
    <w:p w:rsidR="002A7FA5" w:rsidRDefault="002A7FA5" w:rsidP="00F35FE2">
      <w:pPr>
        <w:rPr>
          <w:rFonts w:ascii="Calibri" w:hAnsi="Calibri" w:cs="Arial"/>
        </w:rPr>
      </w:pPr>
    </w:p>
    <w:p w:rsidR="002A7FA5" w:rsidRDefault="002A7FA5" w:rsidP="00F35FE2">
      <w:pPr>
        <w:rPr>
          <w:rFonts w:ascii="Calibri" w:hAnsi="Calibri" w:cs="Arial"/>
        </w:rPr>
      </w:pPr>
    </w:p>
    <w:p w:rsidR="006873E9" w:rsidRPr="00852961" w:rsidRDefault="006873E9" w:rsidP="00F35FE2">
      <w:pPr>
        <w:rPr>
          <w:rFonts w:ascii="Calibri" w:hAnsi="Calibri" w:cs="Arial"/>
        </w:rPr>
      </w:pPr>
    </w:p>
    <w:p w:rsidR="00CC6A26" w:rsidRPr="004B2962" w:rsidRDefault="00CC6A26" w:rsidP="002A7FA5">
      <w:pPr>
        <w:pStyle w:val="Ttulo"/>
        <w:pBdr>
          <w:bottom w:val="none" w:sz="0" w:space="0" w:color="auto"/>
        </w:pBdr>
        <w:jc w:val="center"/>
        <w:rPr>
          <w:rFonts w:ascii="Arial" w:hAnsi="Arial" w:cs="Arial"/>
          <w:lang w:val="es-CL"/>
        </w:rPr>
      </w:pPr>
    </w:p>
    <w:p w:rsidR="00CC6A26" w:rsidRPr="004B2962" w:rsidRDefault="00CC6A26" w:rsidP="002A7FA5">
      <w:pPr>
        <w:pStyle w:val="Ttulo"/>
        <w:pBdr>
          <w:bottom w:val="none" w:sz="0" w:space="0" w:color="auto"/>
        </w:pBdr>
        <w:jc w:val="center"/>
        <w:rPr>
          <w:rFonts w:ascii="Arial" w:hAnsi="Arial" w:cs="Arial"/>
          <w:lang w:val="es-CL"/>
        </w:rPr>
      </w:pPr>
    </w:p>
    <w:p w:rsidR="00CC6A26" w:rsidRPr="004B2962" w:rsidRDefault="00CC6A26" w:rsidP="002A7FA5">
      <w:pPr>
        <w:pStyle w:val="Ttulo"/>
        <w:pBdr>
          <w:bottom w:val="none" w:sz="0" w:space="0" w:color="auto"/>
        </w:pBdr>
        <w:jc w:val="center"/>
        <w:rPr>
          <w:rFonts w:ascii="Arial" w:hAnsi="Arial" w:cs="Arial"/>
          <w:lang w:val="es-CL"/>
        </w:rPr>
      </w:pPr>
    </w:p>
    <w:p w:rsidR="00A466D9" w:rsidRDefault="00A466D9" w:rsidP="002A7FA5">
      <w:pPr>
        <w:pStyle w:val="Ttulo"/>
        <w:pBdr>
          <w:bottom w:val="none" w:sz="0" w:space="0" w:color="auto"/>
        </w:pBdr>
        <w:jc w:val="center"/>
        <w:rPr>
          <w:rFonts w:ascii="Arial" w:hAnsi="Arial" w:cs="Arial"/>
        </w:rPr>
      </w:pPr>
    </w:p>
    <w:p w:rsidR="00A466D9" w:rsidRDefault="00A466D9" w:rsidP="002A7FA5">
      <w:pPr>
        <w:pStyle w:val="Ttulo"/>
        <w:pBdr>
          <w:bottom w:val="none" w:sz="0" w:space="0" w:color="auto"/>
        </w:pBdr>
        <w:jc w:val="center"/>
        <w:rPr>
          <w:rFonts w:ascii="Arial" w:hAnsi="Arial" w:cs="Arial"/>
        </w:rPr>
      </w:pPr>
    </w:p>
    <w:p w:rsidR="002A7FA5" w:rsidRPr="00A24DCD" w:rsidRDefault="00701E9B" w:rsidP="002A7FA5">
      <w:pPr>
        <w:pStyle w:val="Ttulo"/>
        <w:pBdr>
          <w:bottom w:val="none" w:sz="0" w:space="0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DECLARATION </w:t>
      </w:r>
    </w:p>
    <w:p w:rsidR="006A3487" w:rsidRPr="00A24DCD" w:rsidRDefault="006A3487" w:rsidP="006A3487">
      <w:pPr>
        <w:rPr>
          <w:lang w:val="en-US" w:eastAsia="en-US" w:bidi="en-US"/>
        </w:rPr>
      </w:pPr>
    </w:p>
    <w:p w:rsidR="006873E9" w:rsidRPr="00A24DCD" w:rsidRDefault="006873E9" w:rsidP="006A3487">
      <w:pPr>
        <w:rPr>
          <w:lang w:val="en-US" w:eastAsia="en-US" w:bidi="en-US"/>
        </w:rPr>
      </w:pPr>
    </w:p>
    <w:p w:rsidR="006A3487" w:rsidRPr="00A24DCD" w:rsidRDefault="006A3487" w:rsidP="006A3487">
      <w:pPr>
        <w:rPr>
          <w:lang w:val="en-US" w:eastAsia="en-US" w:bidi="en-US"/>
        </w:rPr>
      </w:pPr>
    </w:p>
    <w:p w:rsidR="006A3487" w:rsidRPr="00A24DCD" w:rsidRDefault="006A3487" w:rsidP="00F86C15">
      <w:pPr>
        <w:spacing w:line="360" w:lineRule="auto"/>
        <w:jc w:val="both"/>
        <w:rPr>
          <w:rFonts w:asciiTheme="minorHAnsi" w:hAnsiTheme="minorHAnsi" w:cstheme="minorHAnsi"/>
          <w:lang w:val="en-US" w:eastAsia="en-US" w:bidi="en-US"/>
        </w:rPr>
      </w:pPr>
    </w:p>
    <w:p w:rsidR="006873E9" w:rsidRPr="00A24DCD" w:rsidRDefault="006873E9" w:rsidP="00F86C15">
      <w:pPr>
        <w:spacing w:line="360" w:lineRule="auto"/>
        <w:jc w:val="both"/>
        <w:rPr>
          <w:rFonts w:asciiTheme="minorHAnsi" w:hAnsiTheme="minorHAnsi" w:cstheme="minorHAnsi"/>
          <w:lang w:val="en-US" w:eastAsia="en-US" w:bidi="en-US"/>
        </w:rPr>
      </w:pPr>
    </w:p>
    <w:p w:rsidR="006873E9" w:rsidRPr="00A24DCD" w:rsidRDefault="006873E9" w:rsidP="00F86C15">
      <w:pPr>
        <w:spacing w:line="360" w:lineRule="auto"/>
        <w:jc w:val="both"/>
        <w:rPr>
          <w:rFonts w:asciiTheme="minorHAnsi" w:hAnsiTheme="minorHAnsi" w:cstheme="minorHAnsi"/>
          <w:lang w:val="en-US" w:eastAsia="en-US" w:bidi="en-US"/>
        </w:rPr>
      </w:pPr>
    </w:p>
    <w:p w:rsidR="006A3487" w:rsidRPr="00F86C15" w:rsidRDefault="006A3487" w:rsidP="00F86C15">
      <w:pPr>
        <w:spacing w:line="360" w:lineRule="auto"/>
        <w:jc w:val="both"/>
        <w:rPr>
          <w:rFonts w:asciiTheme="minorHAnsi" w:hAnsiTheme="minorHAnsi" w:cstheme="minorHAnsi"/>
          <w:lang w:val="en-US" w:eastAsia="en-US" w:bidi="en-US"/>
        </w:rPr>
      </w:pPr>
      <w:r w:rsidRPr="00F86C15">
        <w:rPr>
          <w:rFonts w:asciiTheme="minorHAnsi" w:hAnsiTheme="minorHAnsi" w:cstheme="minorHAnsi"/>
          <w:lang w:val="en-US" w:eastAsia="en-US" w:bidi="en-US"/>
        </w:rPr>
        <w:t>I, ______________________________________________________</w:t>
      </w:r>
      <w:r w:rsidR="00F86C15">
        <w:rPr>
          <w:rFonts w:asciiTheme="minorHAnsi" w:hAnsiTheme="minorHAnsi" w:cstheme="minorHAnsi"/>
          <w:lang w:val="en-US" w:eastAsia="en-US" w:bidi="en-US"/>
        </w:rPr>
        <w:t>__________</w:t>
      </w:r>
      <w:r w:rsidRPr="00F86C15">
        <w:rPr>
          <w:rFonts w:asciiTheme="minorHAnsi" w:hAnsiTheme="minorHAnsi" w:cstheme="minorHAnsi"/>
          <w:lang w:val="en-US" w:eastAsia="en-US" w:bidi="en-US"/>
        </w:rPr>
        <w:t xml:space="preserve"> DNI/Passport N° ___________________, nationality __________________</w:t>
      </w:r>
      <w:r w:rsidR="001877C2" w:rsidRPr="00F86C15">
        <w:rPr>
          <w:rFonts w:asciiTheme="minorHAnsi" w:hAnsiTheme="minorHAnsi" w:cstheme="minorHAnsi"/>
          <w:lang w:val="en-US" w:eastAsia="en-US" w:bidi="en-US"/>
        </w:rPr>
        <w:t xml:space="preserve">_ that I am </w:t>
      </w:r>
      <w:r w:rsidR="00664735" w:rsidRPr="00F86C15">
        <w:rPr>
          <w:rFonts w:asciiTheme="minorHAnsi" w:hAnsiTheme="minorHAnsi" w:cstheme="minorHAnsi"/>
          <w:lang w:val="en-US" w:eastAsia="en-US" w:bidi="en-US"/>
        </w:rPr>
        <w:t xml:space="preserve">currently </w:t>
      </w:r>
      <w:r w:rsidR="001877C2" w:rsidRPr="00F86C15">
        <w:rPr>
          <w:rFonts w:asciiTheme="minorHAnsi" w:hAnsiTheme="minorHAnsi" w:cstheme="minorHAnsi"/>
          <w:lang w:val="en-US" w:eastAsia="en-US" w:bidi="en-US"/>
        </w:rPr>
        <w:t xml:space="preserve">applying to the program _____________________________________ of Escuela de </w:t>
      </w:r>
      <w:proofErr w:type="spellStart"/>
      <w:r w:rsidR="001877C2" w:rsidRPr="00F86C15">
        <w:rPr>
          <w:rFonts w:asciiTheme="minorHAnsi" w:hAnsiTheme="minorHAnsi" w:cstheme="minorHAnsi"/>
          <w:lang w:val="en-US" w:eastAsia="en-US" w:bidi="en-US"/>
        </w:rPr>
        <w:t>Postgrado</w:t>
      </w:r>
      <w:proofErr w:type="spellEnd"/>
      <w:r w:rsidR="001877C2" w:rsidRPr="00F86C15">
        <w:rPr>
          <w:rFonts w:asciiTheme="minorHAnsi" w:hAnsiTheme="minorHAnsi" w:cstheme="minorHAnsi"/>
          <w:lang w:val="en-US" w:eastAsia="en-US" w:bidi="en-US"/>
        </w:rPr>
        <w:t xml:space="preserve"> of </w:t>
      </w:r>
      <w:proofErr w:type="spellStart"/>
      <w:r w:rsidR="001877C2" w:rsidRPr="00F86C15">
        <w:rPr>
          <w:rFonts w:asciiTheme="minorHAnsi" w:hAnsiTheme="minorHAnsi" w:cstheme="minorHAnsi"/>
          <w:lang w:val="en-US" w:eastAsia="en-US" w:bidi="en-US"/>
        </w:rPr>
        <w:t>Facultad</w:t>
      </w:r>
      <w:proofErr w:type="spellEnd"/>
      <w:r w:rsidR="001877C2" w:rsidRPr="00F86C15">
        <w:rPr>
          <w:rFonts w:asciiTheme="minorHAnsi" w:hAnsiTheme="minorHAnsi" w:cstheme="minorHAnsi"/>
          <w:lang w:val="en-US" w:eastAsia="en-US" w:bidi="en-US"/>
        </w:rPr>
        <w:t xml:space="preserve"> de Artes of Universidad de Chile</w:t>
      </w:r>
      <w:r w:rsidR="00F41F23">
        <w:rPr>
          <w:rFonts w:asciiTheme="minorHAnsi" w:hAnsiTheme="minorHAnsi" w:cstheme="minorHAnsi"/>
          <w:lang w:val="en-US" w:eastAsia="en-US" w:bidi="en-US"/>
        </w:rPr>
        <w:t>,</w:t>
      </w:r>
      <w:r w:rsidR="005F6E8C" w:rsidRPr="00F86C15">
        <w:rPr>
          <w:rFonts w:asciiTheme="minorHAnsi" w:hAnsiTheme="minorHAnsi" w:cstheme="minorHAnsi"/>
          <w:lang w:val="en-US" w:eastAsia="en-US" w:bidi="en-US"/>
        </w:rPr>
        <w:t xml:space="preserve"> </w:t>
      </w:r>
      <w:r w:rsidR="006644A3">
        <w:rPr>
          <w:rFonts w:asciiTheme="minorHAnsi" w:hAnsiTheme="minorHAnsi" w:cstheme="minorHAnsi"/>
          <w:lang w:val="en-US" w:eastAsia="en-US" w:bidi="en-US"/>
        </w:rPr>
        <w:t>hereby declare that I</w:t>
      </w:r>
      <w:r w:rsidR="00615784" w:rsidRPr="00F86C15">
        <w:rPr>
          <w:rFonts w:asciiTheme="minorHAnsi" w:hAnsiTheme="minorHAnsi" w:cstheme="minorHAnsi"/>
          <w:lang w:val="en-US" w:eastAsia="en-US" w:bidi="en-US"/>
        </w:rPr>
        <w:t xml:space="preserve"> am committed to have a health insurance, if </w:t>
      </w:r>
      <w:r w:rsidR="00872C57" w:rsidRPr="00F86C15">
        <w:rPr>
          <w:rFonts w:asciiTheme="minorHAnsi" w:hAnsiTheme="minorHAnsi" w:cstheme="minorHAnsi"/>
          <w:lang w:val="en-US" w:eastAsia="en-US" w:bidi="en-US"/>
        </w:rPr>
        <w:t xml:space="preserve">I am accepted </w:t>
      </w:r>
      <w:r w:rsidR="00A24DCD">
        <w:rPr>
          <w:rFonts w:asciiTheme="minorHAnsi" w:hAnsiTheme="minorHAnsi" w:cstheme="minorHAnsi"/>
          <w:lang w:val="en-US" w:eastAsia="en-US" w:bidi="en-US"/>
        </w:rPr>
        <w:t>to</w:t>
      </w:r>
      <w:r w:rsidR="0057741F" w:rsidRPr="00F86C15">
        <w:rPr>
          <w:rFonts w:asciiTheme="minorHAnsi" w:hAnsiTheme="minorHAnsi" w:cstheme="minorHAnsi"/>
          <w:lang w:val="en-US" w:eastAsia="en-US" w:bidi="en-US"/>
        </w:rPr>
        <w:t xml:space="preserve"> the program</w:t>
      </w:r>
      <w:r w:rsidR="00EC7028">
        <w:rPr>
          <w:rFonts w:asciiTheme="minorHAnsi" w:hAnsiTheme="minorHAnsi" w:cstheme="minorHAnsi"/>
          <w:lang w:val="en-US" w:eastAsia="en-US" w:bidi="en-US"/>
        </w:rPr>
        <w:t xml:space="preserve"> before mentioned. </w:t>
      </w:r>
    </w:p>
    <w:p w:rsidR="00547FBE" w:rsidRPr="00F86C15" w:rsidRDefault="00547FBE" w:rsidP="00F86C15">
      <w:pPr>
        <w:spacing w:line="360" w:lineRule="auto"/>
        <w:jc w:val="both"/>
        <w:rPr>
          <w:rFonts w:asciiTheme="minorHAnsi" w:hAnsiTheme="minorHAnsi" w:cstheme="minorHAnsi"/>
          <w:lang w:val="en-US" w:eastAsia="en-US" w:bidi="en-US"/>
        </w:rPr>
      </w:pPr>
    </w:p>
    <w:p w:rsidR="00547FBE" w:rsidRPr="006A3487" w:rsidRDefault="00547FBE" w:rsidP="00547FBE">
      <w:pPr>
        <w:rPr>
          <w:lang w:val="en-US" w:eastAsia="en-US" w:bidi="en-US"/>
        </w:rPr>
      </w:pPr>
    </w:p>
    <w:p w:rsidR="002A7FA5" w:rsidRPr="00F86C15" w:rsidRDefault="002A7FA5" w:rsidP="002A7FA5">
      <w:pPr>
        <w:rPr>
          <w:lang w:val="en-US" w:eastAsia="en-US" w:bidi="en-US"/>
        </w:rPr>
      </w:pPr>
    </w:p>
    <w:p w:rsidR="00471F75" w:rsidRPr="00F86C15" w:rsidRDefault="00471F75" w:rsidP="002A7FA5">
      <w:pPr>
        <w:rPr>
          <w:lang w:val="en-US" w:eastAsia="en-US" w:bidi="en-US"/>
        </w:rPr>
      </w:pPr>
    </w:p>
    <w:p w:rsidR="002A7FA5" w:rsidRPr="00F86C15" w:rsidRDefault="002A7FA5" w:rsidP="002A7FA5">
      <w:pPr>
        <w:rPr>
          <w:lang w:val="en-US" w:eastAsia="en-US" w:bidi="en-US"/>
        </w:rPr>
      </w:pPr>
    </w:p>
    <w:p w:rsidR="006131E7" w:rsidRPr="006644A3" w:rsidRDefault="006131E7" w:rsidP="006131E7">
      <w:pPr>
        <w:spacing w:line="360" w:lineRule="auto"/>
        <w:rPr>
          <w:rFonts w:ascii="Calibri" w:hAnsi="Calibri" w:cs="Arial"/>
          <w:lang w:val="en-US"/>
        </w:rPr>
      </w:pPr>
    </w:p>
    <w:p w:rsidR="006131E7" w:rsidRPr="004042B7" w:rsidRDefault="006131E7" w:rsidP="004042B7">
      <w:pPr>
        <w:jc w:val="center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Name</w:t>
      </w:r>
      <w:proofErr w:type="spellEnd"/>
      <w:r>
        <w:rPr>
          <w:rFonts w:ascii="Calibri" w:hAnsi="Calibri" w:cs="Arial"/>
          <w:b/>
        </w:rPr>
        <w:t xml:space="preserve"> and </w:t>
      </w:r>
      <w:proofErr w:type="spellStart"/>
      <w:r>
        <w:rPr>
          <w:rFonts w:ascii="Calibri" w:hAnsi="Calibri" w:cs="Arial"/>
          <w:b/>
        </w:rPr>
        <w:t>signature</w:t>
      </w:r>
      <w:proofErr w:type="spellEnd"/>
    </w:p>
    <w:p w:rsidR="006131E7" w:rsidRPr="00852961" w:rsidRDefault="006131E7" w:rsidP="006131E7">
      <w:pPr>
        <w:jc w:val="center"/>
        <w:rPr>
          <w:rFonts w:ascii="Calibri" w:hAnsi="Calibri" w:cs="Arial"/>
        </w:rPr>
      </w:pPr>
    </w:p>
    <w:p w:rsidR="006131E7" w:rsidRPr="00852961" w:rsidRDefault="006131E7" w:rsidP="006131E7">
      <w:pPr>
        <w:rPr>
          <w:rFonts w:ascii="Calibri" w:hAnsi="Calibri" w:cs="Arial"/>
        </w:rPr>
      </w:pPr>
    </w:p>
    <w:p w:rsidR="006131E7" w:rsidRPr="00852961" w:rsidRDefault="006131E7" w:rsidP="006131E7">
      <w:pPr>
        <w:rPr>
          <w:rFonts w:ascii="Calibri" w:hAnsi="Calibri" w:cs="Arial"/>
        </w:rPr>
      </w:pPr>
    </w:p>
    <w:p w:rsidR="006131E7" w:rsidRPr="00852961" w:rsidRDefault="006131E7" w:rsidP="006131E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Santiago, </w:t>
      </w:r>
      <w:r w:rsidR="00747F4C">
        <w:rPr>
          <w:rFonts w:ascii="Calibri" w:hAnsi="Calibri" w:cs="Arial"/>
        </w:rPr>
        <w:t>____________ _____, 20______</w:t>
      </w:r>
    </w:p>
    <w:p w:rsidR="00543CAD" w:rsidRPr="006131E7" w:rsidRDefault="00543CAD" w:rsidP="00F35FE2"/>
    <w:sectPr w:rsidR="00543CAD" w:rsidRPr="006131E7" w:rsidSect="00CC6A26">
      <w:headerReference w:type="default" r:id="rId6"/>
      <w:footerReference w:type="default" r:id="rId7"/>
      <w:pgSz w:w="12240" w:h="15840"/>
      <w:pgMar w:top="-29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F9" w:rsidRDefault="007C7AF9" w:rsidP="00CC6A26">
      <w:r>
        <w:separator/>
      </w:r>
    </w:p>
  </w:endnote>
  <w:endnote w:type="continuationSeparator" w:id="0">
    <w:p w:rsidR="007C7AF9" w:rsidRDefault="007C7AF9" w:rsidP="00CC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lty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26" w:rsidRPr="009F4936" w:rsidRDefault="00CC6A26" w:rsidP="00CC6A26">
    <w:pPr>
      <w:pStyle w:val="Piedepgina"/>
      <w:rPr>
        <w:color w:val="333333"/>
        <w:lang w:val="es-ES_tradnl"/>
      </w:rPr>
    </w:pPr>
    <w:r>
      <w:rPr>
        <w:color w:val="333333"/>
        <w:lang w:val="es-ES_tradnl"/>
      </w:rPr>
      <w:t>________</w:t>
    </w:r>
    <w:r w:rsidRPr="009F4936">
      <w:rPr>
        <w:color w:val="333333"/>
        <w:lang w:val="es-ES_tradnl"/>
      </w:rPr>
      <w:t>__________________</w:t>
    </w:r>
    <w:r>
      <w:rPr>
        <w:color w:val="333333"/>
        <w:lang w:val="es-ES_tradnl"/>
      </w:rPr>
      <w:t>__________</w:t>
    </w:r>
    <w:r w:rsidRPr="009F4936">
      <w:rPr>
        <w:color w:val="333333"/>
        <w:lang w:val="es-ES_tradnl"/>
      </w:rPr>
      <w:t>__</w:t>
    </w:r>
    <w:r>
      <w:rPr>
        <w:color w:val="333333"/>
        <w:lang w:val="es-ES_tradnl"/>
      </w:rPr>
      <w:t>_____________________________</w:t>
    </w:r>
  </w:p>
  <w:p w:rsidR="00CC6A26" w:rsidRPr="00C14498" w:rsidRDefault="00CC6A26" w:rsidP="00CC6A26">
    <w:pPr>
      <w:pStyle w:val="Piedepgina"/>
      <w:jc w:val="center"/>
      <w:rPr>
        <w:color w:val="333333"/>
        <w:sz w:val="14"/>
        <w:szCs w:val="14"/>
        <w:lang w:val="es-ES_tradnl"/>
      </w:rPr>
    </w:pPr>
    <w:r>
      <w:rPr>
        <w:color w:val="333333"/>
        <w:sz w:val="14"/>
        <w:szCs w:val="14"/>
        <w:lang w:val="es-ES_tradnl"/>
      </w:rPr>
      <w:t xml:space="preserve">UNIVERSIDAD DE CHILE * FACULTAD DE ARTES *   ESCUELA DE </w:t>
    </w:r>
    <w:r w:rsidRPr="00C14498">
      <w:rPr>
        <w:color w:val="333333"/>
        <w:sz w:val="14"/>
        <w:szCs w:val="14"/>
        <w:lang w:val="es-ES_tradnl"/>
      </w:rPr>
      <w:t>POSTGRADO</w:t>
    </w:r>
  </w:p>
  <w:p w:rsidR="00CC6A26" w:rsidRPr="00C14498" w:rsidRDefault="00CC6A26" w:rsidP="00CC6A26">
    <w:pPr>
      <w:pStyle w:val="Piedepgina"/>
      <w:jc w:val="center"/>
      <w:rPr>
        <w:color w:val="333333"/>
        <w:sz w:val="14"/>
        <w:szCs w:val="14"/>
        <w:lang w:val="es-ES_tradnl"/>
      </w:rPr>
    </w:pPr>
    <w:r>
      <w:rPr>
        <w:color w:val="333333"/>
        <w:sz w:val="14"/>
        <w:szCs w:val="14"/>
        <w:lang w:val="es-ES_tradnl"/>
      </w:rPr>
      <w:t xml:space="preserve">LAS </w:t>
    </w:r>
    <w:r w:rsidRPr="00C14498">
      <w:rPr>
        <w:color w:val="333333"/>
        <w:sz w:val="14"/>
        <w:szCs w:val="14"/>
        <w:lang w:val="es-ES_tradnl"/>
      </w:rPr>
      <w:t xml:space="preserve">ENCINAS </w:t>
    </w:r>
    <w:r>
      <w:rPr>
        <w:color w:val="333333"/>
        <w:sz w:val="14"/>
        <w:szCs w:val="14"/>
        <w:lang w:val="es-ES_tradnl"/>
      </w:rPr>
      <w:t xml:space="preserve">3370 *   ÑUÑOA *    SANTIAGO DE CHILE * </w:t>
    </w:r>
    <w:r w:rsidRPr="00C14498">
      <w:rPr>
        <w:color w:val="333333"/>
        <w:sz w:val="14"/>
        <w:szCs w:val="14"/>
        <w:lang w:val="es-ES_tradnl"/>
      </w:rPr>
      <w:t xml:space="preserve">EMAIL: </w:t>
    </w:r>
    <w:r w:rsidRPr="00CC6A26">
      <w:rPr>
        <w:rStyle w:val="Hipervnculo"/>
        <w:sz w:val="14"/>
        <w:szCs w:val="14"/>
        <w:lang w:val="es-ES_tradnl"/>
      </w:rPr>
      <w:t>apostgradouchile@gmail.com</w:t>
    </w:r>
  </w:p>
  <w:p w:rsidR="00CC6A26" w:rsidRDefault="00CC6A26" w:rsidP="00CC6A26">
    <w:pPr>
      <w:pStyle w:val="Piedepgina"/>
      <w:jc w:val="center"/>
      <w:rPr>
        <w:color w:val="333333"/>
        <w:sz w:val="14"/>
        <w:szCs w:val="14"/>
        <w:lang w:val="es-ES_tradnl"/>
      </w:rPr>
    </w:pPr>
    <w:r w:rsidRPr="00C14498">
      <w:rPr>
        <w:color w:val="333333"/>
        <w:sz w:val="14"/>
        <w:szCs w:val="14"/>
        <w:lang w:val="es-ES_tradnl"/>
      </w:rPr>
      <w:t xml:space="preserve">TELÉFONO: (56-2) </w:t>
    </w:r>
    <w:r w:rsidRPr="008A6FEB">
      <w:rPr>
        <w:b/>
        <w:color w:val="333333"/>
        <w:sz w:val="14"/>
        <w:szCs w:val="14"/>
        <w:lang w:val="es-ES_tradnl"/>
      </w:rPr>
      <w:t xml:space="preserve">2 </w:t>
    </w:r>
    <w:r>
      <w:rPr>
        <w:b/>
        <w:color w:val="333333"/>
        <w:sz w:val="14"/>
        <w:szCs w:val="14"/>
        <w:lang w:val="es-ES_tradnl"/>
      </w:rPr>
      <w:t>978 75 1</w:t>
    </w:r>
    <w:r w:rsidRPr="00C14498">
      <w:rPr>
        <w:b/>
        <w:color w:val="333333"/>
        <w:sz w:val="14"/>
        <w:szCs w:val="14"/>
        <w:lang w:val="es-ES_tradnl"/>
      </w:rPr>
      <w:t xml:space="preserve">5 </w:t>
    </w:r>
    <w:r w:rsidRPr="00C14498">
      <w:rPr>
        <w:color w:val="333333"/>
        <w:sz w:val="14"/>
        <w:szCs w:val="14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F9" w:rsidRDefault="007C7AF9" w:rsidP="00CC6A26">
      <w:r>
        <w:separator/>
      </w:r>
    </w:p>
  </w:footnote>
  <w:footnote w:type="continuationSeparator" w:id="0">
    <w:p w:rsidR="007C7AF9" w:rsidRDefault="007C7AF9" w:rsidP="00CC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7208"/>
    </w:tblGrid>
    <w:tr w:rsidR="00CC6A26" w:rsidTr="00CC6A26">
      <w:trPr>
        <w:trHeight w:val="281"/>
      </w:trPr>
      <w:tc>
        <w:tcPr>
          <w:tcW w:w="1271" w:type="dxa"/>
          <w:tcBorders>
            <w:top w:val="nil"/>
            <w:left w:val="nil"/>
            <w:bottom w:val="nil"/>
            <w:right w:val="nil"/>
          </w:tcBorders>
        </w:tcPr>
        <w:p w:rsidR="00CC6A26" w:rsidRDefault="00CC6A26" w:rsidP="00CC6A26">
          <w:pPr>
            <w:pStyle w:val="Encabezado"/>
          </w:pPr>
          <w:r>
            <w:rPr>
              <w:noProof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520065</wp:posOffset>
                    </wp:positionH>
                    <wp:positionV relativeFrom="paragraph">
                      <wp:posOffset>231140</wp:posOffset>
                    </wp:positionV>
                    <wp:extent cx="2305050" cy="631190"/>
                    <wp:effectExtent l="0" t="0" r="0" b="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5050" cy="631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6A26" w:rsidRDefault="00CC6A26" w:rsidP="00CC6A26">
                                <w:pPr>
                                  <w:ind w:right="-640"/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</w:pPr>
                                <w:r w:rsidRPr="00E2448C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>U N I V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 xml:space="preserve"> E R S I D A D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>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>E  C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 xml:space="preserve"> H I L E</w:t>
                                </w:r>
                              </w:p>
                              <w:p w:rsidR="00CC6A26" w:rsidRDefault="00CC6A26" w:rsidP="00CC6A26">
                                <w:pPr>
                                  <w:ind w:right="-640"/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</w:pPr>
                                <w:r w:rsidRPr="00E2448C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 xml:space="preserve"> F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 xml:space="preserve">A C U L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>T  A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 xml:space="preserve"> D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>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 xml:space="preserve"> E   A R T E S</w:t>
                                </w:r>
                              </w:p>
                              <w:p w:rsidR="00CC6A26" w:rsidRPr="000F4189" w:rsidRDefault="00CC6A26" w:rsidP="00CC6A26">
                                <w:pPr>
                                  <w:ind w:right="-640"/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 xml:space="preserve">E S C U E </w:t>
                                </w:r>
                                <w:r w:rsidRPr="00E2448C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>LA   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E2448C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E2448C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/>
                                    <w:sz w:val="18"/>
                                    <w:lang w:val="es-MX"/>
                                  </w:rPr>
                                  <w:t xml:space="preserve">  P O S T G R AD O</w:t>
                                </w:r>
                              </w:p>
                              <w:p w:rsidR="00CC6A26" w:rsidRPr="00C047F5" w:rsidRDefault="00CC6A26" w:rsidP="00CC6A26">
                                <w:pPr>
                                  <w:jc w:val="center"/>
                                  <w:rPr>
                                    <w:color w:val="333333"/>
                                    <w:lang w:val="es-MX"/>
                                  </w:rPr>
                                </w:pPr>
                              </w:p>
                              <w:p w:rsidR="00CC6A26" w:rsidRPr="00C047F5" w:rsidRDefault="00CC6A26" w:rsidP="00CC6A26">
                                <w:pPr>
                                  <w:jc w:val="center"/>
                                  <w:rPr>
                                    <w:color w:val="333333"/>
                                    <w:lang w:val="es-MX"/>
                                  </w:rPr>
                                </w:pPr>
                                <w:r w:rsidRPr="00C047F5">
                                  <w:rPr>
                                    <w:color w:val="333333"/>
                                    <w:lang w:val="es-MX"/>
                                  </w:rPr>
                                  <w:t>FACULTAD DE ARTES</w:t>
                                </w:r>
                              </w:p>
                              <w:p w:rsidR="00CC6A26" w:rsidRPr="00C047F5" w:rsidRDefault="00CC6A26" w:rsidP="00CC6A26">
                                <w:pPr>
                                  <w:pStyle w:val="Ttulo1"/>
                                  <w:jc w:val="center"/>
                                  <w:rPr>
                                    <w:color w:val="333333"/>
                                    <w:sz w:val="20"/>
                                    <w:szCs w:val="20"/>
                                  </w:rPr>
                                </w:pPr>
                                <w:r w:rsidRPr="00C047F5">
                                  <w:rPr>
                                    <w:color w:val="333333"/>
                                    <w:sz w:val="20"/>
                                    <w:szCs w:val="20"/>
                                  </w:rPr>
                                  <w:t>ESCUELA DE POSTGRADO</w:t>
                                </w:r>
                              </w:p>
                              <w:p w:rsidR="00CC6A26" w:rsidRDefault="00CC6A26" w:rsidP="00CC6A26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  <w:lang w:val="es-MX"/>
                                  </w:rPr>
                                </w:pPr>
                              </w:p>
                              <w:p w:rsidR="00CC6A26" w:rsidRDefault="00CC6A26" w:rsidP="00CC6A26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40.95pt;margin-top:18.2pt;width:181.5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" o:allowincell="f" filled="f" stroked="f">
                    <v:textbox>
                      <w:txbxContent>
                        <w:p w:rsidR="00CC6A26" w:rsidRDefault="00CC6A26" w:rsidP="00CC6A26">
                          <w:pPr>
                            <w:ind w:right="-640"/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</w:pPr>
                          <w:r w:rsidRPr="00E2448C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>U N I V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 xml:space="preserve"> E R S I D A D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>E  C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 xml:space="preserve"> H I L E</w:t>
                          </w:r>
                        </w:p>
                        <w:p w:rsidR="00CC6A26" w:rsidRDefault="00CC6A26" w:rsidP="00CC6A26">
                          <w:pPr>
                            <w:ind w:right="-640"/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</w:pPr>
                          <w:r w:rsidRPr="00E2448C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 xml:space="preserve"> F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 xml:space="preserve">A C U L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>T  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 xml:space="preserve"> D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 xml:space="preserve"> E   A R T E S</w:t>
                          </w:r>
                        </w:p>
                        <w:p w:rsidR="00CC6A26" w:rsidRPr="000F4189" w:rsidRDefault="00CC6A26" w:rsidP="00CC6A26">
                          <w:pPr>
                            <w:ind w:right="-640"/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 xml:space="preserve">E S C U E </w:t>
                          </w:r>
                          <w:r w:rsidRPr="00E2448C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>LA   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E2448C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 xml:space="preserve"> </w:t>
                          </w:r>
                          <w:r w:rsidRPr="00E2448C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lang w:val="es-MX"/>
                            </w:rPr>
                            <w:t xml:space="preserve">  P O S T G R AD O</w:t>
                          </w:r>
                        </w:p>
                        <w:p w:rsidR="00CC6A26" w:rsidRPr="00C047F5" w:rsidRDefault="00CC6A26" w:rsidP="00CC6A26">
                          <w:pPr>
                            <w:jc w:val="center"/>
                            <w:rPr>
                              <w:color w:val="333333"/>
                              <w:lang w:val="es-MX"/>
                            </w:rPr>
                          </w:pPr>
                        </w:p>
                        <w:p w:rsidR="00CC6A26" w:rsidRPr="00C047F5" w:rsidRDefault="00CC6A26" w:rsidP="00CC6A26">
                          <w:pPr>
                            <w:jc w:val="center"/>
                            <w:rPr>
                              <w:color w:val="333333"/>
                              <w:lang w:val="es-MX"/>
                            </w:rPr>
                          </w:pPr>
                          <w:r w:rsidRPr="00C047F5">
                            <w:rPr>
                              <w:color w:val="333333"/>
                              <w:lang w:val="es-MX"/>
                            </w:rPr>
                            <w:t>FACULTAD DE ARTES</w:t>
                          </w:r>
                        </w:p>
                        <w:p w:rsidR="00CC6A26" w:rsidRPr="00C047F5" w:rsidRDefault="00CC6A26" w:rsidP="00CC6A26">
                          <w:pPr>
                            <w:pStyle w:val="Ttulo1"/>
                            <w:jc w:val="center"/>
                            <w:rPr>
                              <w:color w:val="333333"/>
                              <w:sz w:val="20"/>
                              <w:szCs w:val="20"/>
                            </w:rPr>
                          </w:pPr>
                          <w:r w:rsidRPr="00C047F5">
                            <w:rPr>
                              <w:color w:val="333333"/>
                              <w:sz w:val="20"/>
                              <w:szCs w:val="20"/>
                            </w:rPr>
                            <w:t>ESCUELA DE POSTGRADO</w:t>
                          </w:r>
                        </w:p>
                        <w:p w:rsidR="00CC6A26" w:rsidRDefault="00CC6A26" w:rsidP="00CC6A26">
                          <w:pPr>
                            <w:jc w:val="center"/>
                            <w:rPr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:rsidR="00CC6A26" w:rsidRDefault="00CC6A26" w:rsidP="00CC6A26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s-CL" w:eastAsia="es-CL"/>
            </w:rPr>
            <w:drawing>
              <wp:inline distT="0" distB="0" distL="0" distR="0" wp14:anchorId="691BCD0A" wp14:editId="6A95DE4F">
                <wp:extent cx="561975" cy="914400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8" w:type="dxa"/>
          <w:tcBorders>
            <w:top w:val="nil"/>
            <w:left w:val="nil"/>
            <w:bottom w:val="nil"/>
            <w:right w:val="nil"/>
          </w:tcBorders>
        </w:tcPr>
        <w:p w:rsidR="00CC6A26" w:rsidRDefault="00CC6A26" w:rsidP="00CC6A26">
          <w:pPr>
            <w:pStyle w:val="Encabezado"/>
          </w:pPr>
        </w:p>
        <w:p w:rsidR="00CC6A26" w:rsidRDefault="00CC6A26" w:rsidP="00CC6A26">
          <w:pPr>
            <w:pStyle w:val="Encabezado"/>
          </w:pPr>
        </w:p>
        <w:p w:rsidR="00CC6A26" w:rsidRDefault="00CC6A26" w:rsidP="00CC6A26">
          <w:pPr>
            <w:pStyle w:val="Encabezado"/>
          </w:pPr>
        </w:p>
        <w:p w:rsidR="00CC6A26" w:rsidRDefault="00CC6A26" w:rsidP="00CC6A26">
          <w:pPr>
            <w:pStyle w:val="Encabezado"/>
          </w:pPr>
        </w:p>
        <w:p w:rsidR="00CC6A26" w:rsidRDefault="00CC6A26" w:rsidP="00CC6A26">
          <w:pPr>
            <w:pStyle w:val="Encabezado"/>
          </w:pPr>
        </w:p>
        <w:p w:rsidR="00CC6A26" w:rsidRDefault="00CC6A26" w:rsidP="00CC6A26">
          <w:pPr>
            <w:pStyle w:val="Encabezado"/>
          </w:pPr>
        </w:p>
        <w:p w:rsidR="00CC6A26" w:rsidRDefault="00CC6A26" w:rsidP="00CC6A26">
          <w:pPr>
            <w:pStyle w:val="Encabezado"/>
          </w:pPr>
        </w:p>
      </w:tc>
    </w:tr>
  </w:tbl>
  <w:p w:rsidR="00CC6A26" w:rsidRDefault="00CC6A26" w:rsidP="00CC6A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1A"/>
    <w:rsid w:val="00005FAB"/>
    <w:rsid w:val="00011B04"/>
    <w:rsid w:val="00017740"/>
    <w:rsid w:val="00044438"/>
    <w:rsid w:val="00057466"/>
    <w:rsid w:val="000C6454"/>
    <w:rsid w:val="0011589B"/>
    <w:rsid w:val="001702D0"/>
    <w:rsid w:val="001739DF"/>
    <w:rsid w:val="001877C2"/>
    <w:rsid w:val="001B34AC"/>
    <w:rsid w:val="001C73B8"/>
    <w:rsid w:val="001D69C4"/>
    <w:rsid w:val="0026437F"/>
    <w:rsid w:val="002768AC"/>
    <w:rsid w:val="002912A1"/>
    <w:rsid w:val="002A7FA5"/>
    <w:rsid w:val="002E6BF2"/>
    <w:rsid w:val="002F552D"/>
    <w:rsid w:val="00307A0A"/>
    <w:rsid w:val="00345DD4"/>
    <w:rsid w:val="003932D9"/>
    <w:rsid w:val="003D2ED9"/>
    <w:rsid w:val="004042B7"/>
    <w:rsid w:val="00411B1D"/>
    <w:rsid w:val="004526FC"/>
    <w:rsid w:val="00460766"/>
    <w:rsid w:val="00471F75"/>
    <w:rsid w:val="004A59D9"/>
    <w:rsid w:val="004B2962"/>
    <w:rsid w:val="004B2A95"/>
    <w:rsid w:val="004E6353"/>
    <w:rsid w:val="004E6DA1"/>
    <w:rsid w:val="00543CAD"/>
    <w:rsid w:val="00547FBE"/>
    <w:rsid w:val="0057741F"/>
    <w:rsid w:val="005E6550"/>
    <w:rsid w:val="005F0525"/>
    <w:rsid w:val="005F6E8C"/>
    <w:rsid w:val="006131E7"/>
    <w:rsid w:val="00615784"/>
    <w:rsid w:val="0063545C"/>
    <w:rsid w:val="006644A3"/>
    <w:rsid w:val="00664735"/>
    <w:rsid w:val="00666224"/>
    <w:rsid w:val="006873E9"/>
    <w:rsid w:val="006917CF"/>
    <w:rsid w:val="006A3487"/>
    <w:rsid w:val="00701E9B"/>
    <w:rsid w:val="00747F4C"/>
    <w:rsid w:val="00760DF1"/>
    <w:rsid w:val="007C6CBC"/>
    <w:rsid w:val="007C7AF9"/>
    <w:rsid w:val="007E4049"/>
    <w:rsid w:val="007E662D"/>
    <w:rsid w:val="00806EDB"/>
    <w:rsid w:val="00852961"/>
    <w:rsid w:val="00872C57"/>
    <w:rsid w:val="008766E6"/>
    <w:rsid w:val="008B60C6"/>
    <w:rsid w:val="00921578"/>
    <w:rsid w:val="00933AF0"/>
    <w:rsid w:val="0094191A"/>
    <w:rsid w:val="00943616"/>
    <w:rsid w:val="0095731A"/>
    <w:rsid w:val="00966240"/>
    <w:rsid w:val="00991DEE"/>
    <w:rsid w:val="009A0789"/>
    <w:rsid w:val="009E1E23"/>
    <w:rsid w:val="009F688D"/>
    <w:rsid w:val="00A24DCD"/>
    <w:rsid w:val="00A466D9"/>
    <w:rsid w:val="00A54D34"/>
    <w:rsid w:val="00A559CA"/>
    <w:rsid w:val="00A66D6D"/>
    <w:rsid w:val="00B01AB3"/>
    <w:rsid w:val="00B1086E"/>
    <w:rsid w:val="00B23513"/>
    <w:rsid w:val="00B33D7C"/>
    <w:rsid w:val="00B402DD"/>
    <w:rsid w:val="00B61DDE"/>
    <w:rsid w:val="00B8538B"/>
    <w:rsid w:val="00B965E0"/>
    <w:rsid w:val="00BA1A5B"/>
    <w:rsid w:val="00BC0531"/>
    <w:rsid w:val="00BC4242"/>
    <w:rsid w:val="00BD2DE5"/>
    <w:rsid w:val="00BE2A55"/>
    <w:rsid w:val="00C409E9"/>
    <w:rsid w:val="00C4197F"/>
    <w:rsid w:val="00C6692A"/>
    <w:rsid w:val="00C71D52"/>
    <w:rsid w:val="00C965A7"/>
    <w:rsid w:val="00CA4A26"/>
    <w:rsid w:val="00CB0F0D"/>
    <w:rsid w:val="00CC6A26"/>
    <w:rsid w:val="00D22E48"/>
    <w:rsid w:val="00D3311D"/>
    <w:rsid w:val="00D36F27"/>
    <w:rsid w:val="00D72AE0"/>
    <w:rsid w:val="00D81192"/>
    <w:rsid w:val="00DA731C"/>
    <w:rsid w:val="00DA78A7"/>
    <w:rsid w:val="00DE5A60"/>
    <w:rsid w:val="00E075AD"/>
    <w:rsid w:val="00E11396"/>
    <w:rsid w:val="00E11A4F"/>
    <w:rsid w:val="00E15144"/>
    <w:rsid w:val="00E9233F"/>
    <w:rsid w:val="00EC1D62"/>
    <w:rsid w:val="00EC7028"/>
    <w:rsid w:val="00F11CB4"/>
    <w:rsid w:val="00F35FE2"/>
    <w:rsid w:val="00F41F23"/>
    <w:rsid w:val="00F83CA2"/>
    <w:rsid w:val="00F86C15"/>
    <w:rsid w:val="00F9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E30B8E-18B0-472C-8F57-F8549FAC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513"/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C6A26"/>
    <w:pPr>
      <w:keepNext/>
      <w:outlineLvl w:val="0"/>
    </w:pPr>
    <w:rPr>
      <w:rFonts w:ascii="Novelty" w:hAnsi="Novelty" w:cs="Novelty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3513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DA78A7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link w:val="Ttulo"/>
    <w:uiPriority w:val="10"/>
    <w:rsid w:val="00DA78A7"/>
    <w:rPr>
      <w:rFonts w:ascii="Cambria" w:hAnsi="Cambria"/>
      <w:spacing w:val="5"/>
      <w:sz w:val="52"/>
      <w:szCs w:val="52"/>
      <w:lang w:val="en-US" w:eastAsia="en-US" w:bidi="en-US"/>
    </w:rPr>
  </w:style>
  <w:style w:type="paragraph" w:styleId="Textodeglobo">
    <w:name w:val="Balloon Text"/>
    <w:basedOn w:val="Normal"/>
    <w:link w:val="TextodegloboCar"/>
    <w:rsid w:val="001C73B8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73B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CC6A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C6A26"/>
    <w:rPr>
      <w:rFonts w:ascii="Tahoma" w:hAnsi="Tahoma" w:cs="Tahoma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CC6A26"/>
    <w:rPr>
      <w:rFonts w:ascii="Arial Narrow" w:hAnsi="Arial Narrow"/>
      <w:sz w:val="28"/>
      <w:szCs w:val="24"/>
    </w:rPr>
  </w:style>
  <w:style w:type="character" w:customStyle="1" w:styleId="Ttulo1Car">
    <w:name w:val="Título 1 Car"/>
    <w:basedOn w:val="Fuentedeprrafopredeter"/>
    <w:link w:val="Ttulo1"/>
    <w:rsid w:val="00CC6A26"/>
    <w:rPr>
      <w:rFonts w:ascii="Novelty" w:hAnsi="Novelty" w:cs="Novelty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CC6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e\AppData\Local\Temp\Carta%20Compromiso%20Claudio%20Espinosa%20P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Compromiso Claudio Espinosa Pel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 PROFESIONAL</vt:lpstr>
    </vt:vector>
  </TitlesOfParts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 PROFESIONAL</dc:title>
  <dc:creator>Norte</dc:creator>
  <cp:lastModifiedBy>Nicolas cancino</cp:lastModifiedBy>
  <cp:revision>2</cp:revision>
  <cp:lastPrinted>2013-04-16T16:21:00Z</cp:lastPrinted>
  <dcterms:created xsi:type="dcterms:W3CDTF">2019-05-08T20:18:00Z</dcterms:created>
  <dcterms:modified xsi:type="dcterms:W3CDTF">2019-05-08T20:18:00Z</dcterms:modified>
</cp:coreProperties>
</file>